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24"/>
          <w:szCs w:val="24"/>
        </w:rPr>
        <w:t>华中师范大学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>中国农村研究院</w:t>
      </w:r>
      <w:r>
        <w:rPr>
          <w:rFonts w:hint="eastAsia" w:ascii="宋体" w:hAnsi="宋体"/>
          <w:b/>
          <w:sz w:val="24"/>
          <w:szCs w:val="24"/>
        </w:rPr>
        <w:t>2018年“优秀大学生暑期</w:t>
      </w:r>
      <w:bookmarkStart w:id="0" w:name="_GoBack"/>
      <w:r>
        <w:rPr>
          <w:rFonts w:hint="eastAsia" w:ascii="宋体" w:hAnsi="宋体"/>
          <w:b/>
          <w:sz w:val="24"/>
          <w:szCs w:val="24"/>
        </w:rPr>
        <w:t>夏令营”申请表</w:t>
      </w:r>
      <w:bookmarkEnd w:id="0"/>
    </w:p>
    <w:tbl>
      <w:tblPr>
        <w:tblStyle w:val="3"/>
        <w:tblW w:w="9200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9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9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CET4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CET6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 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43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52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9200" w:type="dxa"/>
            <w:gridSpan w:val="14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9200" w:type="dxa"/>
            <w:gridSpan w:val="14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ind w:left="2940" w:hanging="2940" w:hangingChars="1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200" w:type="dxa"/>
            <w:gridSpan w:val="14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200" w:type="dxa"/>
            <w:gridSpan w:val="14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9200" w:type="dxa"/>
            <w:gridSpan w:val="14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1、参加夏令营的学生在活动期间须服从学院的统一安排，遵守华中师范大学的相关规定。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2、学生应本着自愿原则参加本次暑期夏令营活动，自觉注意自身安全，因不可抗力、意外事故或学生自身原因而导致的人身伤害或财产损失，其责任由学生本人承担。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学生签名：</w:t>
            </w:r>
          </w:p>
          <w:p>
            <w:pPr>
              <w:snapToGrid w:val="0"/>
              <w:spacing w:line="380" w:lineRule="exact"/>
              <w:ind w:firstLine="3872" w:firstLineChars="184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年   月   日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87908"/>
    <w:rsid w:val="36E879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9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2018-06-01T00:55:00Z</dcterms:created>
  <dc:creator>409</dc:creator>
  <cp:lastModifiedBy>409</cp:lastModifiedBy>
  <dcterms:modified xsi:type="dcterms:W3CDTF">2018-06-01T00:56:26Z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